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03" w:rsidRPr="001F41E9" w:rsidRDefault="00173B03" w:rsidP="001F41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548DD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TABLEAU DE BORD : </w:t>
      </w:r>
      <w:r w:rsidRPr="001F41E9">
        <w:rPr>
          <w:b/>
          <w:sz w:val="32"/>
          <w:szCs w:val="32"/>
        </w:rPr>
        <w:t xml:space="preserve">SUIVI DES </w:t>
      </w:r>
      <w:r>
        <w:rPr>
          <w:b/>
          <w:sz w:val="32"/>
          <w:szCs w:val="32"/>
        </w:rPr>
        <w:t>RECHERCHES D’ORGANISATIONS POUR PFMP</w:t>
      </w:r>
      <w:r w:rsidRPr="001F41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1F41E9">
        <w:rPr>
          <w:b/>
          <w:sz w:val="32"/>
          <w:szCs w:val="32"/>
        </w:rPr>
        <w:t>SECONDE BAC GA</w:t>
      </w:r>
      <w:r>
        <w:rPr>
          <w:b/>
          <w:sz w:val="32"/>
          <w:szCs w:val="32"/>
        </w:rPr>
        <w:t xml:space="preserve"> (groupe A) AU 7 JANVIER 2013</w:t>
      </w: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2"/>
        <w:gridCol w:w="2020"/>
        <w:gridCol w:w="2020"/>
        <w:gridCol w:w="2021"/>
        <w:gridCol w:w="2021"/>
        <w:gridCol w:w="2021"/>
        <w:gridCol w:w="2021"/>
      </w:tblGrid>
      <w:tr w:rsidR="00173B03" w:rsidRPr="00CC3F1F" w:rsidTr="00CC3F1F"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ÉLÈVES</w:t>
            </w:r>
          </w:p>
        </w:tc>
        <w:tc>
          <w:tcPr>
            <w:tcW w:w="2020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PAS DE PISTE</w:t>
            </w:r>
          </w:p>
        </w:tc>
        <w:tc>
          <w:tcPr>
            <w:tcW w:w="2020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UNE PISTE VAGUE</w:t>
            </w:r>
          </w:p>
        </w:tc>
        <w:tc>
          <w:tcPr>
            <w:tcW w:w="2021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UNE PISTE SÉRIEUSE</w:t>
            </w:r>
          </w:p>
        </w:tc>
        <w:tc>
          <w:tcPr>
            <w:tcW w:w="2021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ENTREPRISE TROUVÉE</w:t>
            </w:r>
          </w:p>
        </w:tc>
        <w:tc>
          <w:tcPr>
            <w:tcW w:w="2021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PRÉ-CONVENTION SIGNÉE</w:t>
            </w:r>
          </w:p>
        </w:tc>
        <w:tc>
          <w:tcPr>
            <w:tcW w:w="2021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CONVENTION SIGNÉE</w: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Ikram ADOUI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4.25pt">
                  <v:imagedata r:id="rId4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26" type="#_x0000_t75" style="width:12pt;height:21pt">
                  <v:imagedata r:id="rId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27" type="#_x0000_t75" style="width:13.5pt;height:21pt">
                  <v:imagedata r:id="rId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28" type="#_x0000_t75" style="width:13.5pt;height:21pt">
                  <v:imagedata r:id="rId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29" type="#_x0000_t75" style="width:13.5pt;height:21pt">
                  <v:imagedata r:id="rId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30" type="#_x0000_t75" style="width:13.5pt;height:21pt">
                  <v:imagedata r:id="rId9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Fatma AKIN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31" type="#_x0000_t75" style="width:13.5pt;height:14.25pt">
                  <v:imagedata r:id="rId10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32" type="#_x0000_t75" style="width:12pt;height:21pt">
                  <v:imagedata r:id="rId1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33" type="#_x0000_t75" style="width:13.5pt;height:21pt">
                  <v:imagedata r:id="rId1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34" type="#_x0000_t75" style="width:13.5pt;height:21pt">
                  <v:imagedata r:id="rId1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35" type="#_x0000_t75" style="width:13.5pt;height:21pt">
                  <v:imagedata r:id="rId1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36" type="#_x0000_t75" style="width:13.5pt;height:21pt">
                  <v:imagedata r:id="rId15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Yacine AMARACHE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37" type="#_x0000_t75" style="width:13.5pt;height:14.25pt">
                  <v:imagedata r:id="rId16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38" type="#_x0000_t75" style="width:12pt;height:21pt">
                  <v:imagedata r:id="rId1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39" type="#_x0000_t75" style="width:13.5pt;height:21pt">
                  <v:imagedata r:id="rId1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40" type="#_x0000_t75" style="width:13.5pt;height:21pt">
                  <v:imagedata r:id="rId19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41" type="#_x0000_t75" style="width:13.5pt;height:21pt">
                  <v:imagedata r:id="rId20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42" type="#_x0000_t75" style="width:13.5pt;height:21pt">
                  <v:imagedata r:id="rId21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Narjesse AOUN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43" type="#_x0000_t75" style="width:13.5pt;height:14.25pt">
                  <v:imagedata r:id="rId22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44" type="#_x0000_t75" style="width:12pt;height:21pt">
                  <v:imagedata r:id="rId2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45" type="#_x0000_t75" style="width:13.5pt;height:21pt">
                  <v:imagedata r:id="rId2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46" type="#_x0000_t75" style="width:13.5pt;height:21pt">
                  <v:imagedata r:id="rId2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47" type="#_x0000_t75" style="width:13.5pt;height:21pt">
                  <v:imagedata r:id="rId2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48" type="#_x0000_t75" style="width:13.5pt;height:21pt">
                  <v:imagedata r:id="rId27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Danny ARNAUD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49" type="#_x0000_t75" style="width:13.5pt;height:14.25pt">
                  <v:imagedata r:id="rId28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50" type="#_x0000_t75" style="width:12pt;height:21pt">
                  <v:imagedata r:id="rId29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51" type="#_x0000_t75" style="width:13.5pt;height:21pt">
                  <v:imagedata r:id="rId30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52" type="#_x0000_t75" style="width:13.5pt;height:21pt">
                  <v:imagedata r:id="rId3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53" type="#_x0000_t75" style="width:13.5pt;height:21pt">
                  <v:imagedata r:id="rId3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54" type="#_x0000_t75" style="width:13.5pt;height:21pt">
                  <v:imagedata r:id="rId33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Anne-Laure AUGENDRE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55" type="#_x0000_t75" style="width:13.5pt;height:14.25pt">
                  <v:imagedata r:id="rId34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56" type="#_x0000_t75" style="width:12pt;height:21pt">
                  <v:imagedata r:id="rId3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57" type="#_x0000_t75" style="width:13.5pt;height:21pt">
                  <v:imagedata r:id="rId3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58" type="#_x0000_t75" style="width:13.5pt;height:21pt">
                  <v:imagedata r:id="rId3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59" type="#_x0000_t75" style="width:13.5pt;height:21pt">
                  <v:imagedata r:id="rId3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60" type="#_x0000_t75" style="width:13.5pt;height:21pt">
                  <v:imagedata r:id="rId39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Kelly BARBIER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61" type="#_x0000_t75" style="width:13.5pt;height:14.25pt">
                  <v:imagedata r:id="rId40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62" type="#_x0000_t75" style="width:12pt;height:21pt">
                  <v:imagedata r:id="rId4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63" type="#_x0000_t75" style="width:13.5pt;height:21pt">
                  <v:imagedata r:id="rId4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64" type="#_x0000_t75" style="width:13.5pt;height:21pt">
                  <v:imagedata r:id="rId4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65" type="#_x0000_t75" style="width:13.5pt;height:21pt">
                  <v:imagedata r:id="rId4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66" type="#_x0000_t75" style="width:13.5pt;height:21pt">
                  <v:imagedata r:id="rId45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Sofiane BENMEHAIAOUI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67" type="#_x0000_t75" style="width:13.5pt;height:14.25pt">
                  <v:imagedata r:id="rId46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68" type="#_x0000_t75" style="width:12pt;height:21pt">
                  <v:imagedata r:id="rId4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69" type="#_x0000_t75" style="width:13.5pt;height:21pt">
                  <v:imagedata r:id="rId4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70" type="#_x0000_t75" style="width:13.5pt;height:21pt">
                  <v:imagedata r:id="rId49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71" type="#_x0000_t75" style="width:13.5pt;height:21pt">
                  <v:imagedata r:id="rId50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72" type="#_x0000_t75" style="width:13.5pt;height:21pt">
                  <v:imagedata r:id="rId51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Zayneb BIAKHITE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73" type="#_x0000_t75" style="width:13.5pt;height:14.25pt">
                  <v:imagedata r:id="rId52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74" type="#_x0000_t75" style="width:12pt;height:21pt">
                  <v:imagedata r:id="rId5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75" type="#_x0000_t75" style="width:13.5pt;height:21pt">
                  <v:imagedata r:id="rId5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76" type="#_x0000_t75" style="width:13.5pt;height:21pt">
                  <v:imagedata r:id="rId5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77" type="#_x0000_t75" style="width:13.5pt;height:21pt">
                  <v:imagedata r:id="rId5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78" type="#_x0000_t75" style="width:13.5pt;height:21pt">
                  <v:imagedata r:id="rId57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Laura ESPENEL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79" type="#_x0000_t75" style="width:13.5pt;height:14.25pt">
                  <v:imagedata r:id="rId58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80" type="#_x0000_t75" style="width:12pt;height:21pt">
                  <v:imagedata r:id="rId59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81" type="#_x0000_t75" style="width:13.5pt;height:21pt">
                  <v:imagedata r:id="rId60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82" type="#_x0000_t75" style="width:13.5pt;height:21pt">
                  <v:imagedata r:id="rId6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83" type="#_x0000_t75" style="width:13.5pt;height:21pt">
                  <v:imagedata r:id="rId6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84" type="#_x0000_t75" style="width:13.5pt;height:21pt">
                  <v:imagedata r:id="rId63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Imane EUSEBI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85" type="#_x0000_t75" style="width:13.5pt;height:14.25pt">
                  <v:imagedata r:id="rId64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86" type="#_x0000_t75" style="width:12pt;height:21pt">
                  <v:imagedata r:id="rId6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87" type="#_x0000_t75" style="width:13.5pt;height:21pt">
                  <v:imagedata r:id="rId6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88" type="#_x0000_t75" style="width:13.5pt;height:21pt">
                  <v:imagedata r:id="rId6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89" type="#_x0000_t75" style="width:13.5pt;height:21pt">
                  <v:imagedata r:id="rId6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90" type="#_x0000_t75" style="width:13.5pt;height:21pt">
                  <v:imagedata r:id="rId69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Jessym FARES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91" type="#_x0000_t75" style="width:13.5pt;height:14.25pt">
                  <v:imagedata r:id="rId70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92" type="#_x0000_t75" style="width:12pt;height:21pt">
                  <v:imagedata r:id="rId7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93" type="#_x0000_t75" style="width:13.5pt;height:21pt">
                  <v:imagedata r:id="rId7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94" type="#_x0000_t75" style="width:13.5pt;height:21pt">
                  <v:imagedata r:id="rId7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95" type="#_x0000_t75" style="width:13.5pt;height:21pt">
                  <v:imagedata r:id="rId7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96" type="#_x0000_t75" style="width:13.5pt;height:21pt">
                  <v:imagedata r:id="rId75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Omar GAKOU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97" type="#_x0000_t75" style="width:13.5pt;height:14.25pt">
                  <v:imagedata r:id="rId76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98" type="#_x0000_t75" style="width:12pt;height:21pt">
                  <v:imagedata r:id="rId7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099" type="#_x0000_t75" style="width:13.5pt;height:21pt">
                  <v:imagedata r:id="rId7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00" type="#_x0000_t75" style="width:13.5pt;height:21pt">
                  <v:imagedata r:id="rId79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01" type="#_x0000_t75" style="width:13.5pt;height:21pt">
                  <v:imagedata r:id="rId80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02" type="#_x0000_t75" style="width:13.5pt;height:21pt">
                  <v:imagedata r:id="rId81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Mélissa GIGLIO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03" type="#_x0000_t75" style="width:13.5pt;height:14.25pt">
                  <v:imagedata r:id="rId82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04" type="#_x0000_t75" style="width:12pt;height:21pt">
                  <v:imagedata r:id="rId8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05" type="#_x0000_t75" style="width:13.5pt;height:21pt">
                  <v:imagedata r:id="rId8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06" type="#_x0000_t75" style="width:13.5pt;height:21pt">
                  <v:imagedata r:id="rId8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07" type="#_x0000_t75" style="width:13.5pt;height:21pt">
                  <v:imagedata r:id="rId8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08" type="#_x0000_t75" style="width:13.5pt;height:21pt">
                  <v:imagedata r:id="rId87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Sarah HANNANE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09" type="#_x0000_t75" style="width:13.5pt;height:14.25pt">
                  <v:imagedata r:id="rId88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10" type="#_x0000_t75" style="width:12pt;height:21pt">
                  <v:imagedata r:id="rId89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11" type="#_x0000_t75" style="width:13.5pt;height:21pt">
                  <v:imagedata r:id="rId90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12" type="#_x0000_t75" style="width:13.5pt;height:21pt">
                  <v:imagedata r:id="rId9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13" type="#_x0000_t75" style="width:13.5pt;height:21pt">
                  <v:imagedata r:id="rId9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14" type="#_x0000_t75" style="width:13.5pt;height:21pt">
                  <v:imagedata r:id="rId93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Guy Emmanuel ZIAHOU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15" type="#_x0000_t75" style="width:13.5pt;height:14.25pt">
                  <v:imagedata r:id="rId94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16" type="#_x0000_t75" style="width:12pt;height:21pt">
                  <v:imagedata r:id="rId9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17" type="#_x0000_t75" style="width:13.5pt;height:21pt">
                  <v:imagedata r:id="rId9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18" type="#_x0000_t75" style="width:13.5pt;height:21pt">
                  <v:imagedata r:id="rId9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19" type="#_x0000_t75" style="width:13.5pt;height:21pt">
                  <v:imagedata r:id="rId9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20" type="#_x0000_t75" style="width:13.5pt;height:21pt">
                  <v:imagedata r:id="rId99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  <w:rPr>
                <w:b/>
              </w:rPr>
            </w:pPr>
            <w:r w:rsidRPr="00CC3F1F">
              <w:rPr>
                <w:b/>
                <w:noProof/>
                <w:lang w:eastAsia="fr-FR"/>
              </w:rPr>
              <w:t>TOTAL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1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1</w: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1</w: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1</w: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2</w: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10</w:t>
            </w:r>
          </w:p>
        </w:tc>
      </w:tr>
    </w:tbl>
    <w:p w:rsidR="00173B03" w:rsidRPr="00890E5C" w:rsidRDefault="00173B03">
      <w:pPr>
        <w:rPr>
          <w:b/>
        </w:rPr>
      </w:pPr>
    </w:p>
    <w:p w:rsidR="00173B03" w:rsidRPr="001F41E9" w:rsidRDefault="00173B03" w:rsidP="007217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548DD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TABLEAU DE BORD : </w:t>
      </w:r>
      <w:r w:rsidRPr="001F41E9">
        <w:rPr>
          <w:b/>
          <w:sz w:val="32"/>
          <w:szCs w:val="32"/>
        </w:rPr>
        <w:t xml:space="preserve">SUIVI DES </w:t>
      </w:r>
      <w:r>
        <w:rPr>
          <w:b/>
          <w:sz w:val="32"/>
          <w:szCs w:val="32"/>
        </w:rPr>
        <w:t>RECHERCHES D’ORGANISATIONS POUR PFMP</w:t>
      </w:r>
      <w:r w:rsidRPr="001F41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1F41E9">
        <w:rPr>
          <w:b/>
          <w:sz w:val="32"/>
          <w:szCs w:val="32"/>
        </w:rPr>
        <w:t>SECONDE BAC GA</w:t>
      </w:r>
      <w:r>
        <w:rPr>
          <w:b/>
          <w:sz w:val="32"/>
          <w:szCs w:val="32"/>
        </w:rPr>
        <w:t xml:space="preserve"> (groupe B) AU 7 JANVIER 2013</w:t>
      </w: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2"/>
        <w:gridCol w:w="2020"/>
        <w:gridCol w:w="2020"/>
        <w:gridCol w:w="2021"/>
        <w:gridCol w:w="2021"/>
        <w:gridCol w:w="2021"/>
        <w:gridCol w:w="2021"/>
      </w:tblGrid>
      <w:tr w:rsidR="00173B03" w:rsidRPr="00CC3F1F" w:rsidTr="00CC3F1F"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ÉLÈVES</w:t>
            </w:r>
          </w:p>
        </w:tc>
        <w:tc>
          <w:tcPr>
            <w:tcW w:w="2020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PAS DE PISTE</w:t>
            </w:r>
          </w:p>
        </w:tc>
        <w:tc>
          <w:tcPr>
            <w:tcW w:w="2020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UNE PISTE VAGUE</w:t>
            </w:r>
          </w:p>
        </w:tc>
        <w:tc>
          <w:tcPr>
            <w:tcW w:w="2021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UNE PISTE SÉRIEUSE</w:t>
            </w:r>
          </w:p>
        </w:tc>
        <w:tc>
          <w:tcPr>
            <w:tcW w:w="2021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ENTREPRISE TROUVÉE</w:t>
            </w:r>
          </w:p>
        </w:tc>
        <w:tc>
          <w:tcPr>
            <w:tcW w:w="2021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PRÉ-CONVENTION SIGNÉE</w:t>
            </w:r>
          </w:p>
        </w:tc>
        <w:tc>
          <w:tcPr>
            <w:tcW w:w="2021" w:type="dxa"/>
          </w:tcPr>
          <w:p w:rsidR="00173B03" w:rsidRPr="00CC3F1F" w:rsidRDefault="00173B03" w:rsidP="00CC3F1F">
            <w:pPr>
              <w:spacing w:after="0" w:line="240" w:lineRule="auto"/>
              <w:jc w:val="center"/>
              <w:rPr>
                <w:b/>
              </w:rPr>
            </w:pPr>
            <w:r w:rsidRPr="00CC3F1F">
              <w:rPr>
                <w:b/>
              </w:rPr>
              <w:t>CONVENTION SIGNÉE</w: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Cindy AZARARAK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21" type="#_x0000_t75" style="width:13.5pt;height:14.25pt">
                  <v:imagedata r:id="rId100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22" type="#_x0000_t75" style="width:12pt;height:21pt">
                  <v:imagedata r:id="rId10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23" type="#_x0000_t75" style="width:13.5pt;height:21pt">
                  <v:imagedata r:id="rId10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24" type="#_x0000_t75" style="width:13.5pt;height:21pt">
                  <v:imagedata r:id="rId10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25" type="#_x0000_t75" style="width:13.5pt;height:21pt">
                  <v:imagedata r:id="rId10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26" type="#_x0000_t75" style="width:13.5pt;height:21pt">
                  <v:imagedata r:id="rId105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Daika IVESSI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27" type="#_x0000_t75" style="width:13.5pt;height:14.25pt">
                  <v:imagedata r:id="rId106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28" type="#_x0000_t75" style="width:12pt;height:21pt">
                  <v:imagedata r:id="rId10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29" type="#_x0000_t75" style="width:13.5pt;height:21pt">
                  <v:imagedata r:id="rId10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30" type="#_x0000_t75" style="width:13.5pt;height:21pt">
                  <v:imagedata r:id="rId109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31" type="#_x0000_t75" style="width:13.5pt;height:21pt">
                  <v:imagedata r:id="rId110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32" type="#_x0000_t75" style="width:13.5pt;height:21pt">
                  <v:imagedata r:id="rId111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Warda LAKMACHE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33" type="#_x0000_t75" style="width:13.5pt;height:14.25pt">
                  <v:imagedata r:id="rId112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34" type="#_x0000_t75" style="width:12pt;height:21pt">
                  <v:imagedata r:id="rId11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35" type="#_x0000_t75" style="width:13.5pt;height:21pt">
                  <v:imagedata r:id="rId11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36" type="#_x0000_t75" style="width:13.5pt;height:21pt">
                  <v:imagedata r:id="rId11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37" type="#_x0000_t75" style="width:13.5pt;height:21pt">
                  <v:imagedata r:id="rId11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38" type="#_x0000_t75" style="width:13.5pt;height:21pt">
                  <v:imagedata r:id="rId117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Myriam LOMBARDI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39" type="#_x0000_t75" style="width:13.5pt;height:14.25pt">
                  <v:imagedata r:id="rId118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40" type="#_x0000_t75" style="width:12pt;height:21pt">
                  <v:imagedata r:id="rId119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41" type="#_x0000_t75" style="width:13.5pt;height:21pt">
                  <v:imagedata r:id="rId120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42" type="#_x0000_t75" style="width:13.5pt;height:21pt">
                  <v:imagedata r:id="rId12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43" type="#_x0000_t75" style="width:13.5pt;height:21pt">
                  <v:imagedata r:id="rId12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44" type="#_x0000_t75" style="width:13.5pt;height:21pt">
                  <v:imagedata r:id="rId123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Marina MAKAROVA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45" type="#_x0000_t75" style="width:13.5pt;height:14.25pt">
                  <v:imagedata r:id="rId124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46" type="#_x0000_t75" style="width:12pt;height:21pt">
                  <v:imagedata r:id="rId12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47" type="#_x0000_t75" style="width:13.5pt;height:21pt">
                  <v:imagedata r:id="rId12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48" type="#_x0000_t75" style="width:13.5pt;height:21pt">
                  <v:imagedata r:id="rId12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49" type="#_x0000_t75" style="width:13.5pt;height:21pt">
                  <v:imagedata r:id="rId12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50" type="#_x0000_t75" style="width:13.5pt;height:21pt">
                  <v:imagedata r:id="rId129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Anissa MAMAR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51" type="#_x0000_t75" style="width:13.5pt;height:14.25pt">
                  <v:imagedata r:id="rId130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52" type="#_x0000_t75" style="width:12pt;height:21pt">
                  <v:imagedata r:id="rId13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53" type="#_x0000_t75" style="width:13.5pt;height:21pt">
                  <v:imagedata r:id="rId13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54" type="#_x0000_t75" style="width:13.5pt;height:21pt">
                  <v:imagedata r:id="rId13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55" type="#_x0000_t75" style="width:13.5pt;height:21pt">
                  <v:imagedata r:id="rId13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56" type="#_x0000_t75" style="width:13.5pt;height:21pt">
                  <v:imagedata r:id="rId135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Maud MICHALON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57" type="#_x0000_t75" style="width:13.5pt;height:14.25pt">
                  <v:imagedata r:id="rId136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58" type="#_x0000_t75" style="width:12pt;height:21pt">
                  <v:imagedata r:id="rId13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59" type="#_x0000_t75" style="width:13.5pt;height:21pt">
                  <v:imagedata r:id="rId13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60" type="#_x0000_t75" style="width:13.5pt;height:21pt">
                  <v:imagedata r:id="rId139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61" type="#_x0000_t75" style="width:13.5pt;height:21pt">
                  <v:imagedata r:id="rId140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62" type="#_x0000_t75" style="width:13.5pt;height:21pt">
                  <v:imagedata r:id="rId141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Déborah MICHANOL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63" type="#_x0000_t75" style="width:13.5pt;height:14.25pt">
                  <v:imagedata r:id="rId142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64" type="#_x0000_t75" style="width:12pt;height:21pt">
                  <v:imagedata r:id="rId14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65" type="#_x0000_t75" style="width:13.5pt;height:21pt">
                  <v:imagedata r:id="rId14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66" type="#_x0000_t75" style="width:13.5pt;height:21pt">
                  <v:imagedata r:id="rId14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67" type="#_x0000_t75" style="width:13.5pt;height:21pt">
                  <v:imagedata r:id="rId14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68" type="#_x0000_t75" style="width:13.5pt;height:21pt">
                  <v:imagedata r:id="rId147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Naomi NEGOUAI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69" type="#_x0000_t75" style="width:13.5pt;height:14.25pt">
                  <v:imagedata r:id="rId148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70" type="#_x0000_t75" style="width:12pt;height:21pt">
                  <v:imagedata r:id="rId149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71" type="#_x0000_t75" style="width:13.5pt;height:21pt">
                  <v:imagedata r:id="rId150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72" type="#_x0000_t75" style="width:13.5pt;height:21pt">
                  <v:imagedata r:id="rId15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73" type="#_x0000_t75" style="width:13.5pt;height:21pt">
                  <v:imagedata r:id="rId15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74" type="#_x0000_t75" style="width:13.5pt;height:21pt">
                  <v:imagedata r:id="rId153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Sabrina NIKAJ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75" type="#_x0000_t75" style="width:13.5pt;height:14.25pt">
                  <v:imagedata r:id="rId154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76" type="#_x0000_t75" style="width:12pt;height:21pt">
                  <v:imagedata r:id="rId15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77" type="#_x0000_t75" style="width:13.5pt;height:21pt">
                  <v:imagedata r:id="rId15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78" type="#_x0000_t75" style="width:13.5pt;height:21pt">
                  <v:imagedata r:id="rId15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79" type="#_x0000_t75" style="width:13.5pt;height:21pt">
                  <v:imagedata r:id="rId15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80" type="#_x0000_t75" style="width:13.5pt;height:21pt">
                  <v:imagedata r:id="rId159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Priscilia PINTO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81" type="#_x0000_t75" style="width:13.5pt;height:14.25pt">
                  <v:imagedata r:id="rId160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82" type="#_x0000_t75" style="width:12pt;height:21pt">
                  <v:imagedata r:id="rId16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83" type="#_x0000_t75" style="width:13.5pt;height:21pt">
                  <v:imagedata r:id="rId16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84" type="#_x0000_t75" style="width:13.5pt;height:21pt">
                  <v:imagedata r:id="rId16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85" type="#_x0000_t75" style="width:13.5pt;height:21pt">
                  <v:imagedata r:id="rId16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86" type="#_x0000_t75" style="width:13.5pt;height:21pt">
                  <v:imagedata r:id="rId165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Sirine RABAH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87" type="#_x0000_t75" style="width:13.5pt;height:14.25pt">
                  <v:imagedata r:id="rId166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88" type="#_x0000_t75" style="width:12pt;height:21pt">
                  <v:imagedata r:id="rId16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89" type="#_x0000_t75" style="width:13.5pt;height:21pt">
                  <v:imagedata r:id="rId16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90" type="#_x0000_t75" style="width:13.5pt;height:21pt">
                  <v:imagedata r:id="rId169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91" type="#_x0000_t75" style="width:13.5pt;height:21pt">
                  <v:imagedata r:id="rId170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92" type="#_x0000_t75" style="width:13.5pt;height:21pt">
                  <v:imagedata r:id="rId171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Astrid TAGNI MEKO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93" type="#_x0000_t75" style="width:13.5pt;height:14.25pt">
                  <v:imagedata r:id="rId172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94" type="#_x0000_t75" style="width:12pt;height:21pt">
                  <v:imagedata r:id="rId17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95" type="#_x0000_t75" style="width:13.5pt;height:21pt">
                  <v:imagedata r:id="rId17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96" type="#_x0000_t75" style="width:13.5pt;height:21pt">
                  <v:imagedata r:id="rId17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97" type="#_x0000_t75" style="width:13.5pt;height:21pt">
                  <v:imagedata r:id="rId17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98" type="#_x0000_t75" style="width:13.5pt;height:21pt">
                  <v:imagedata r:id="rId177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Inès TEKILOU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199" type="#_x0000_t75" style="width:13.5pt;height:14.25pt">
                  <v:imagedata r:id="rId178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00" type="#_x0000_t75" style="width:12pt;height:21pt">
                  <v:imagedata r:id="rId179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01" type="#_x0000_t75" style="width:13.5pt;height:21pt">
                  <v:imagedata r:id="rId180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02" type="#_x0000_t75" style="width:13.5pt;height:21pt">
                  <v:imagedata r:id="rId18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03" type="#_x0000_t75" style="width:13.5pt;height:21pt">
                  <v:imagedata r:id="rId18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04" type="#_x0000_t75" style="width:13.5pt;height:21pt">
                  <v:imagedata r:id="rId183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Nicolas THIERRIN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05" type="#_x0000_t75" style="width:13.5pt;height:14.25pt">
                  <v:imagedata r:id="rId184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06" type="#_x0000_t75" style="width:12pt;height:21pt">
                  <v:imagedata r:id="rId185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07" type="#_x0000_t75" style="width:13.5pt;height:21pt">
                  <v:imagedata r:id="rId186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08" type="#_x0000_t75" style="width:13.5pt;height:21pt">
                  <v:imagedata r:id="rId187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09" type="#_x0000_t75" style="width:13.5pt;height:21pt">
                  <v:imagedata r:id="rId188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10" type="#_x0000_t75" style="width:13.5pt;height:21pt">
                  <v:imagedata r:id="rId189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t>Kaouch TOURE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11" type="#_x0000_t75" style="width:13.5pt;height:14.25pt">
                  <v:imagedata r:id="rId190" o:title=""/>
                </v:shape>
              </w:pic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12" type="#_x0000_t75" style="width:12pt;height:21pt">
                  <v:imagedata r:id="rId191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13" type="#_x0000_t75" style="width:13.5pt;height:21pt">
                  <v:imagedata r:id="rId192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14" type="#_x0000_t75" style="width:13.5pt;height:21pt">
                  <v:imagedata r:id="rId193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15" type="#_x0000_t75" style="width:13.5pt;height:21pt">
                  <v:imagedata r:id="rId194" o:title=""/>
                </v:shape>
              </w:pic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pict>
                <v:shape id="_x0000_i1216" type="#_x0000_t75" style="width:13.5pt;height:21pt">
                  <v:imagedata r:id="rId195" o:title=""/>
                </v:shape>
              </w:pict>
            </w:r>
          </w:p>
        </w:tc>
      </w:tr>
      <w:tr w:rsidR="00173B03" w:rsidRPr="00CC3F1F" w:rsidTr="00CC3F1F">
        <w:trPr>
          <w:trHeight w:val="510"/>
        </w:trPr>
        <w:tc>
          <w:tcPr>
            <w:tcW w:w="2722" w:type="dxa"/>
          </w:tcPr>
          <w:p w:rsidR="00173B03" w:rsidRPr="00CC3F1F" w:rsidRDefault="00173B03" w:rsidP="00CC3F1F">
            <w:pPr>
              <w:spacing w:after="0" w:line="240" w:lineRule="auto"/>
            </w:pPr>
            <w:r w:rsidRPr="00CC3F1F">
              <w:rPr>
                <w:noProof/>
                <w:lang w:eastAsia="fr-FR"/>
              </w:rPr>
              <w:t>TOTAL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t>0</w:t>
            </w:r>
          </w:p>
        </w:tc>
        <w:tc>
          <w:tcPr>
            <w:tcW w:w="2020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t>0</w: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t>0</w: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t>3</w: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t>1</w:t>
            </w:r>
          </w:p>
        </w:tc>
        <w:tc>
          <w:tcPr>
            <w:tcW w:w="2021" w:type="dxa"/>
            <w:vAlign w:val="center"/>
          </w:tcPr>
          <w:p w:rsidR="00173B03" w:rsidRPr="00CC3F1F" w:rsidRDefault="00173B03" w:rsidP="00CC3F1F">
            <w:pPr>
              <w:spacing w:after="0" w:line="240" w:lineRule="auto"/>
              <w:jc w:val="center"/>
            </w:pPr>
            <w:r w:rsidRPr="00CC3F1F">
              <w:t>12</w:t>
            </w:r>
          </w:p>
        </w:tc>
      </w:tr>
    </w:tbl>
    <w:p w:rsidR="00173B03" w:rsidRPr="007E408E" w:rsidRDefault="00173B03" w:rsidP="00275EC5"/>
    <w:sectPr w:rsidR="00173B03" w:rsidRPr="007E408E" w:rsidSect="004301DE">
      <w:pgSz w:w="16838" w:h="11906" w:orient="landscape"/>
      <w:pgMar w:top="567" w:right="1134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E9"/>
    <w:rsid w:val="000630F3"/>
    <w:rsid w:val="000C1313"/>
    <w:rsid w:val="000C1398"/>
    <w:rsid w:val="000D49E6"/>
    <w:rsid w:val="00100301"/>
    <w:rsid w:val="00173B03"/>
    <w:rsid w:val="001817C3"/>
    <w:rsid w:val="001B51D1"/>
    <w:rsid w:val="001C0ECE"/>
    <w:rsid w:val="001D75DA"/>
    <w:rsid w:val="001F41E9"/>
    <w:rsid w:val="00222E6C"/>
    <w:rsid w:val="00230FCB"/>
    <w:rsid w:val="002313AB"/>
    <w:rsid w:val="00242E7E"/>
    <w:rsid w:val="002546B4"/>
    <w:rsid w:val="00255766"/>
    <w:rsid w:val="002644A8"/>
    <w:rsid w:val="00270C0B"/>
    <w:rsid w:val="00275EC5"/>
    <w:rsid w:val="002833FB"/>
    <w:rsid w:val="002F6F44"/>
    <w:rsid w:val="00321ED4"/>
    <w:rsid w:val="00334310"/>
    <w:rsid w:val="00374DF8"/>
    <w:rsid w:val="003B768D"/>
    <w:rsid w:val="003C153A"/>
    <w:rsid w:val="004301DE"/>
    <w:rsid w:val="00450910"/>
    <w:rsid w:val="004674DE"/>
    <w:rsid w:val="004A14BB"/>
    <w:rsid w:val="004A55C6"/>
    <w:rsid w:val="004B3858"/>
    <w:rsid w:val="004B5E42"/>
    <w:rsid w:val="004D0AD8"/>
    <w:rsid w:val="004F3DC7"/>
    <w:rsid w:val="005107E9"/>
    <w:rsid w:val="0051119D"/>
    <w:rsid w:val="00520ABA"/>
    <w:rsid w:val="00551C3B"/>
    <w:rsid w:val="005817A4"/>
    <w:rsid w:val="00591D53"/>
    <w:rsid w:val="005B1212"/>
    <w:rsid w:val="005C2512"/>
    <w:rsid w:val="00604F28"/>
    <w:rsid w:val="00611A16"/>
    <w:rsid w:val="00625B3B"/>
    <w:rsid w:val="006320EC"/>
    <w:rsid w:val="0064062E"/>
    <w:rsid w:val="006C417D"/>
    <w:rsid w:val="006D4B84"/>
    <w:rsid w:val="006D64D2"/>
    <w:rsid w:val="006F75C7"/>
    <w:rsid w:val="007217A1"/>
    <w:rsid w:val="00722BFB"/>
    <w:rsid w:val="00750E1E"/>
    <w:rsid w:val="00766C74"/>
    <w:rsid w:val="00775BD9"/>
    <w:rsid w:val="007C1299"/>
    <w:rsid w:val="007E408E"/>
    <w:rsid w:val="007F407E"/>
    <w:rsid w:val="00801271"/>
    <w:rsid w:val="00801B4D"/>
    <w:rsid w:val="00803BD4"/>
    <w:rsid w:val="008042E4"/>
    <w:rsid w:val="00812D28"/>
    <w:rsid w:val="00840C25"/>
    <w:rsid w:val="00851688"/>
    <w:rsid w:val="0088162B"/>
    <w:rsid w:val="00890E5C"/>
    <w:rsid w:val="008963E9"/>
    <w:rsid w:val="008E289B"/>
    <w:rsid w:val="008E7D9A"/>
    <w:rsid w:val="008F16AD"/>
    <w:rsid w:val="0090083E"/>
    <w:rsid w:val="00905C0F"/>
    <w:rsid w:val="00954327"/>
    <w:rsid w:val="00980807"/>
    <w:rsid w:val="009829BE"/>
    <w:rsid w:val="009A1D6E"/>
    <w:rsid w:val="009A1D98"/>
    <w:rsid w:val="009C218B"/>
    <w:rsid w:val="009D68AE"/>
    <w:rsid w:val="009E3413"/>
    <w:rsid w:val="00A00457"/>
    <w:rsid w:val="00A10A8E"/>
    <w:rsid w:val="00A7099B"/>
    <w:rsid w:val="00A74371"/>
    <w:rsid w:val="00AA16B0"/>
    <w:rsid w:val="00AA7AF8"/>
    <w:rsid w:val="00AB58CB"/>
    <w:rsid w:val="00AB679C"/>
    <w:rsid w:val="00AB67E5"/>
    <w:rsid w:val="00AD711E"/>
    <w:rsid w:val="00AF207F"/>
    <w:rsid w:val="00B05269"/>
    <w:rsid w:val="00B50095"/>
    <w:rsid w:val="00B614AC"/>
    <w:rsid w:val="00B8195D"/>
    <w:rsid w:val="00BA382D"/>
    <w:rsid w:val="00BB500F"/>
    <w:rsid w:val="00BC4FC6"/>
    <w:rsid w:val="00BC68CB"/>
    <w:rsid w:val="00C07AA6"/>
    <w:rsid w:val="00C24432"/>
    <w:rsid w:val="00C615C9"/>
    <w:rsid w:val="00C80C58"/>
    <w:rsid w:val="00C91B0B"/>
    <w:rsid w:val="00CA6B77"/>
    <w:rsid w:val="00CB0954"/>
    <w:rsid w:val="00CC1129"/>
    <w:rsid w:val="00CC126D"/>
    <w:rsid w:val="00CC3F1F"/>
    <w:rsid w:val="00CC650D"/>
    <w:rsid w:val="00CD0703"/>
    <w:rsid w:val="00D12F93"/>
    <w:rsid w:val="00D16A85"/>
    <w:rsid w:val="00D16D90"/>
    <w:rsid w:val="00D200BD"/>
    <w:rsid w:val="00D22F95"/>
    <w:rsid w:val="00D308B3"/>
    <w:rsid w:val="00D63231"/>
    <w:rsid w:val="00D676E0"/>
    <w:rsid w:val="00D710CD"/>
    <w:rsid w:val="00D772E9"/>
    <w:rsid w:val="00D967FA"/>
    <w:rsid w:val="00DD55F5"/>
    <w:rsid w:val="00DF4368"/>
    <w:rsid w:val="00E52F03"/>
    <w:rsid w:val="00E55550"/>
    <w:rsid w:val="00EB68B6"/>
    <w:rsid w:val="00EC1C8C"/>
    <w:rsid w:val="00EF03F1"/>
    <w:rsid w:val="00F002B2"/>
    <w:rsid w:val="00F0459F"/>
    <w:rsid w:val="00F16247"/>
    <w:rsid w:val="00F60D70"/>
    <w:rsid w:val="00F74D7C"/>
    <w:rsid w:val="00F750EE"/>
    <w:rsid w:val="00F83075"/>
    <w:rsid w:val="00F84820"/>
    <w:rsid w:val="00F95955"/>
    <w:rsid w:val="00FC6D5C"/>
    <w:rsid w:val="00FC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1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614AC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D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38" Type="http://schemas.openxmlformats.org/officeDocument/2006/relationships/image" Target="media/image135.wmf"/><Relationship Id="rId154" Type="http://schemas.openxmlformats.org/officeDocument/2006/relationships/image" Target="media/image151.wmf"/><Relationship Id="rId159" Type="http://schemas.openxmlformats.org/officeDocument/2006/relationships/image" Target="media/image156.wmf"/><Relationship Id="rId175" Type="http://schemas.openxmlformats.org/officeDocument/2006/relationships/image" Target="media/image172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196" Type="http://schemas.openxmlformats.org/officeDocument/2006/relationships/fontTable" Target="fontTable.xml"/><Relationship Id="rId16" Type="http://schemas.openxmlformats.org/officeDocument/2006/relationships/image" Target="media/image13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28" Type="http://schemas.openxmlformats.org/officeDocument/2006/relationships/image" Target="media/image125.wmf"/><Relationship Id="rId144" Type="http://schemas.openxmlformats.org/officeDocument/2006/relationships/image" Target="media/image141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65" Type="http://schemas.openxmlformats.org/officeDocument/2006/relationships/image" Target="media/image162.wmf"/><Relationship Id="rId181" Type="http://schemas.openxmlformats.org/officeDocument/2006/relationships/image" Target="media/image178.wmf"/><Relationship Id="rId186" Type="http://schemas.openxmlformats.org/officeDocument/2006/relationships/image" Target="media/image183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18" Type="http://schemas.openxmlformats.org/officeDocument/2006/relationships/image" Target="media/image115.wmf"/><Relationship Id="rId134" Type="http://schemas.openxmlformats.org/officeDocument/2006/relationships/image" Target="media/image131.wmf"/><Relationship Id="rId139" Type="http://schemas.openxmlformats.org/officeDocument/2006/relationships/image" Target="media/image136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55" Type="http://schemas.openxmlformats.org/officeDocument/2006/relationships/image" Target="media/image152.wmf"/><Relationship Id="rId171" Type="http://schemas.openxmlformats.org/officeDocument/2006/relationships/image" Target="media/image168.wmf"/><Relationship Id="rId176" Type="http://schemas.openxmlformats.org/officeDocument/2006/relationships/image" Target="media/image173.wmf"/><Relationship Id="rId192" Type="http://schemas.openxmlformats.org/officeDocument/2006/relationships/image" Target="media/image189.wmf"/><Relationship Id="rId197" Type="http://schemas.openxmlformats.org/officeDocument/2006/relationships/theme" Target="theme/theme1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image" Target="media/image121.wmf"/><Relationship Id="rId129" Type="http://schemas.openxmlformats.org/officeDocument/2006/relationships/image" Target="media/image126.wmf"/><Relationship Id="rId54" Type="http://schemas.openxmlformats.org/officeDocument/2006/relationships/image" Target="media/image51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image" Target="media/image158.wmf"/><Relationship Id="rId166" Type="http://schemas.openxmlformats.org/officeDocument/2006/relationships/image" Target="media/image163.wmf"/><Relationship Id="rId182" Type="http://schemas.openxmlformats.org/officeDocument/2006/relationships/image" Target="media/image179.wmf"/><Relationship Id="rId187" Type="http://schemas.openxmlformats.org/officeDocument/2006/relationships/image" Target="media/image184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44" Type="http://schemas.openxmlformats.org/officeDocument/2006/relationships/image" Target="media/image41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3" Type="http://schemas.openxmlformats.org/officeDocument/2006/relationships/webSettings" Target="webSettings.xml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190" Type="http://schemas.openxmlformats.org/officeDocument/2006/relationships/image" Target="media/image187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6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212</Words>
  <Characters>1170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 BORD : SUIVI DES RECHERCHES D’ORGANISATIONS POUR PFMP </dc:title>
  <dc:subject/>
  <dc:creator>philippe</dc:creator>
  <cp:keywords/>
  <dc:description/>
  <cp:lastModifiedBy>Administrateur</cp:lastModifiedBy>
  <cp:revision>2</cp:revision>
  <cp:lastPrinted>2013-01-08T02:17:00Z</cp:lastPrinted>
  <dcterms:created xsi:type="dcterms:W3CDTF">2013-05-12T18:11:00Z</dcterms:created>
  <dcterms:modified xsi:type="dcterms:W3CDTF">2013-05-12T18:11:00Z</dcterms:modified>
</cp:coreProperties>
</file>