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dtatdeprojet"/>
        <w:tblW w:w="5254" w:type="dxa"/>
        <w:tblInd w:w="5564" w:type="dxa"/>
        <w:tblLook w:val="04A0" w:firstRow="1" w:lastRow="0" w:firstColumn="1" w:lastColumn="0" w:noHBand="0" w:noVBand="1"/>
      </w:tblPr>
      <w:tblGrid>
        <w:gridCol w:w="5018"/>
        <w:gridCol w:w="236"/>
      </w:tblGrid>
      <w:tr w:rsidR="00927DC2" w14:paraId="19BD01EC" w14:textId="77777777" w:rsidTr="00E95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5018" w:type="dxa"/>
          </w:tcPr>
          <w:p w14:paraId="6C0D8D8F" w14:textId="77777777" w:rsidR="00927DC2" w:rsidRPr="00E956D1" w:rsidRDefault="00927DC2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</w:pPr>
            <w:r w:rsidRPr="00E956D1"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  <w:t>DATE :</w:t>
            </w:r>
            <w:r w:rsidR="00DC0303" w:rsidRPr="00E956D1"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  <w:t xml:space="preserve"> </w:t>
            </w:r>
          </w:p>
        </w:tc>
        <w:tc>
          <w:tcPr>
            <w:tcW w:w="236" w:type="dxa"/>
          </w:tcPr>
          <w:p w14:paraId="5EFC8D13" w14:textId="77777777" w:rsidR="00927DC2" w:rsidRDefault="00927DC2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sz w:val="18"/>
                <w:lang w:eastAsia="en-US"/>
              </w:rPr>
            </w:pPr>
          </w:p>
        </w:tc>
      </w:tr>
      <w:tr w:rsidR="00927DC2" w14:paraId="74E10254" w14:textId="77777777" w:rsidTr="00E956D1">
        <w:trPr>
          <w:trHeight w:val="693"/>
        </w:trPr>
        <w:tc>
          <w:tcPr>
            <w:tcW w:w="5018" w:type="dxa"/>
            <w:shd w:val="clear" w:color="auto" w:fill="auto"/>
          </w:tcPr>
          <w:p w14:paraId="02FF836B" w14:textId="77777777" w:rsidR="00927DC2" w:rsidRPr="00E956D1" w:rsidRDefault="00927DC2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</w:pPr>
            <w:r w:rsidRPr="00E956D1"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  <w:t>ETABLISSEMENT SCOLAIRE :</w:t>
            </w:r>
            <w:r w:rsidR="00DC0303" w:rsidRPr="00E956D1"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1F615AB1" w14:textId="77777777" w:rsidR="00927DC2" w:rsidRDefault="00927DC2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sz w:val="18"/>
                <w:lang w:eastAsia="en-US"/>
              </w:rPr>
            </w:pPr>
          </w:p>
        </w:tc>
      </w:tr>
      <w:tr w:rsidR="00927DC2" w14:paraId="1EFB57C6" w14:textId="77777777" w:rsidTr="00E956D1">
        <w:trPr>
          <w:trHeight w:val="693"/>
        </w:trPr>
        <w:tc>
          <w:tcPr>
            <w:tcW w:w="5018" w:type="dxa"/>
          </w:tcPr>
          <w:p w14:paraId="7723530A" w14:textId="77777777" w:rsidR="00927DC2" w:rsidRPr="00E956D1" w:rsidRDefault="000A1CCB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</w:pPr>
            <w:r w:rsidRPr="00E956D1">
              <w:rPr>
                <w:rFonts w:ascii="Avenir LT Std 35 Light" w:hAnsi="Avenir LT Std 35 Light"/>
                <w:b/>
                <w:color w:val="114D61"/>
                <w:sz w:val="18"/>
                <w:lang w:eastAsia="en-US"/>
              </w:rPr>
              <w:t>NOM DE L’ENFANT :</w:t>
            </w:r>
          </w:p>
        </w:tc>
        <w:tc>
          <w:tcPr>
            <w:tcW w:w="236" w:type="dxa"/>
          </w:tcPr>
          <w:p w14:paraId="213590A9" w14:textId="77777777" w:rsidR="00927DC2" w:rsidRDefault="00927DC2" w:rsidP="00927DC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/>
              <w:ind w:left="0"/>
              <w:outlineLvl w:val="0"/>
              <w:rPr>
                <w:rFonts w:ascii="Avenir LT Std 35 Light" w:hAnsi="Avenir LT Std 35 Light"/>
                <w:b/>
                <w:sz w:val="18"/>
                <w:lang w:eastAsia="en-US"/>
              </w:rPr>
            </w:pPr>
          </w:p>
        </w:tc>
      </w:tr>
    </w:tbl>
    <w:p w14:paraId="2B62F922" w14:textId="77777777" w:rsidR="000A1CCB" w:rsidRPr="00E956D1" w:rsidRDefault="00E956D1" w:rsidP="000A1CCB">
      <w:pPr>
        <w:spacing w:line="276" w:lineRule="auto"/>
        <w:jc w:val="both"/>
        <w:rPr>
          <w:rFonts w:ascii="Avenir LT Std 35 Light" w:hAnsi="Avenir LT Std 35 Light"/>
          <w:sz w:val="18"/>
        </w:rPr>
      </w:pPr>
      <w:r w:rsidRPr="00E956D1">
        <w:rPr>
          <w:rFonts w:ascii="Avenir LT Std 35 Light" w:hAnsi="Avenir LT Std 35 Light"/>
          <w:noProof/>
          <w:sz w:val="18"/>
        </w:rPr>
        <w:drawing>
          <wp:anchor distT="0" distB="0" distL="114300" distR="114300" simplePos="0" relativeHeight="251667456" behindDoc="1" locked="0" layoutInCell="1" allowOverlap="1" wp14:anchorId="63D59A18" wp14:editId="148569E1">
            <wp:simplePos x="0" y="0"/>
            <wp:positionH relativeFrom="column">
              <wp:posOffset>4196080</wp:posOffset>
            </wp:positionH>
            <wp:positionV relativeFrom="paragraph">
              <wp:posOffset>-2360295</wp:posOffset>
            </wp:positionV>
            <wp:extent cx="767080" cy="767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CCB" w:rsidRPr="00E956D1">
        <w:rPr>
          <w:rFonts w:ascii="Avenir LT Std 35 Light" w:hAnsi="Avenir LT Std 35 Light"/>
          <w:sz w:val="18"/>
        </w:rPr>
        <w:t>Madame, Monsieur,</w:t>
      </w:r>
    </w:p>
    <w:p w14:paraId="0EFC5BA8" w14:textId="77777777" w:rsidR="000A1CCB" w:rsidRPr="00E956D1" w:rsidRDefault="000A1CCB" w:rsidP="000A1CCB">
      <w:pPr>
        <w:spacing w:line="276" w:lineRule="auto"/>
        <w:jc w:val="both"/>
        <w:rPr>
          <w:rFonts w:ascii="Avenir LT Std 35 Light" w:hAnsi="Avenir LT Std 35 Light"/>
          <w:sz w:val="20"/>
        </w:rPr>
      </w:pPr>
    </w:p>
    <w:p w14:paraId="0254E865" w14:textId="7CB11248" w:rsidR="00F418E9" w:rsidRPr="00E956D1" w:rsidRDefault="00A86D7E" w:rsidP="00F418E9">
      <w:pPr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La CPME Auvergne Rhône-Alpes organise </w:t>
      </w:r>
      <w:r w:rsidR="00F418E9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le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  <w:r w:rsidR="00F418E9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concours Mon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Talent Commercial</w:t>
      </w:r>
      <w:r w:rsidR="00A473DB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à destination des lycéens inscrits pendant l’année scolaire </w:t>
      </w:r>
      <w:r w:rsidR="007560E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2019-2020</w:t>
      </w:r>
      <w:r w:rsidR="00A473DB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dans les cursus 1ère et Terminale Bac Pro Vente, prospection et négociation, suivi client des académies de Lyon et Grenoble.</w:t>
      </w:r>
      <w:r w:rsidR="00F418E9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Chaque lycéen s’inscrit librement ou dans le cadre d’un projet de classe sur la page dédiée à l’opération : https://www.cpmeauvergnerhonealpes.fr/mon-talent-commercial/ Le lycéen postule en ligne et saisit des informations de type état civil. </w:t>
      </w:r>
    </w:p>
    <w:p w14:paraId="0E640C30" w14:textId="04F1ABC5" w:rsidR="00F418E9" w:rsidRDefault="00F418E9" w:rsidP="00F418E9">
      <w:pPr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Les élèves travaillent avec l’ensemble de la classe tout au long de l’année scolaire sur une étude de cas. Ils sont accompagnés par leur professeur et par un dirigeant / responsable commercial / vente qui les « parraine » dans la préparation à l’étude de cas. Les élèves choisissent de se positionner et de concourir individuellement. </w:t>
      </w:r>
    </w:p>
    <w:p w14:paraId="46574EFA" w14:textId="77777777" w:rsidR="002D7C1B" w:rsidRDefault="002D7C1B" w:rsidP="00F418E9">
      <w:pPr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14:paraId="2F344856" w14:textId="3DE9E365" w:rsidR="00F418E9" w:rsidRPr="00E956D1" w:rsidRDefault="00F418E9" w:rsidP="002D7C1B">
      <w:pPr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Votre enfant souhaite s’inscrire à ce concours :</w:t>
      </w:r>
    </w:p>
    <w:p w14:paraId="03C7CCE2" w14:textId="50C56E36" w:rsidR="00F418E9" w:rsidRPr="00E956D1" w:rsidRDefault="00F418E9" w:rsidP="00F418E9">
      <w:pPr>
        <w:spacing w:before="100" w:beforeAutospacing="1" w:after="100" w:afterAutospacing="1"/>
        <w:ind w:left="720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sym w:font="Wingdings" w:char="F0A8"/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J’accepte que mon enfant </w:t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="002D7C1B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  <w:t xml:space="preserve"> 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remplisse les coordonnées utiles à l’inscription (Nom</w:t>
      </w:r>
      <w:r w:rsidR="002D7C1B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, 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prénom, âge et adresse mail). La CPME s’engage à ne pas divulguer les coordonnées qui seront conservée</w:t>
      </w:r>
      <w:r w:rsidR="00E956D1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s uniquement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  <w:r w:rsidR="00E956D1"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pour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la durée du Concours.</w:t>
      </w:r>
    </w:p>
    <w:p w14:paraId="230BB213" w14:textId="4121E343" w:rsidR="00F418E9" w:rsidRPr="00E956D1" w:rsidRDefault="00F418E9" w:rsidP="00F418E9">
      <w:pPr>
        <w:spacing w:before="100" w:beforeAutospacing="1" w:after="100" w:afterAutospacing="1"/>
        <w:ind w:left="720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sym w:font="Wingdings" w:char="F0A8"/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Je n’accepte pas que mon enfant </w:t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="002D7C1B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</w:r>
      <w:r w:rsidRPr="00E956D1">
        <w:rPr>
          <w:rFonts w:ascii="Avenir LT Std 65 Medium" w:eastAsia="Times New Roman" w:hAnsi="Avenir LT Std 65 Medium" w:cs="Arial"/>
          <w:sz w:val="18"/>
          <w:szCs w:val="18"/>
          <w:u w:val="single"/>
          <w:lang w:eastAsia="fr-FR"/>
        </w:rPr>
        <w:tab/>
        <w:t xml:space="preserve"> </w:t>
      </w: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remplisse les coordonnées utiles à l’inscription (Nom ; prénom, âge et adresse mail). </w:t>
      </w:r>
    </w:p>
    <w:p w14:paraId="12BB50AE" w14:textId="77777777" w:rsidR="000A1CCB" w:rsidRPr="00E956D1" w:rsidRDefault="000A1CCB" w:rsidP="000A1CCB">
      <w:pPr>
        <w:spacing w:line="276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Afin de valoriser cette action, et de nous permettre d’utiliser les photos/films qui seront pris dans ce cadre nous vous remercions de compléter et signer l’autorisation ci-dessous.</w:t>
      </w:r>
    </w:p>
    <w:p w14:paraId="6BE20BA8" w14:textId="42AABD24" w:rsidR="005F7D7C" w:rsidRPr="00F418E9" w:rsidRDefault="000A1CCB" w:rsidP="002C7FE3">
      <w:pPr>
        <w:pStyle w:val="Titre1"/>
        <w:spacing w:before="240"/>
        <w:rPr>
          <w:rFonts w:ascii="Avenir LT Std 65 Medium" w:eastAsia="Times New Roman" w:hAnsi="Avenir LT Std 65 Medium" w:cs="Arial"/>
          <w:caps w:val="0"/>
          <w:color w:val="auto"/>
          <w:kern w:val="0"/>
          <w:sz w:val="18"/>
          <w:szCs w:val="18"/>
        </w:rPr>
      </w:pPr>
      <w:r w:rsidRPr="00F418E9">
        <w:rPr>
          <w:rFonts w:ascii="Avenir LT Std 65 Medium" w:eastAsia="Times New Roman" w:hAnsi="Avenir LT Std 65 Medium" w:cs="Arial"/>
          <w:caps w:val="0"/>
          <w:color w:val="auto"/>
          <w:kern w:val="0"/>
          <w:sz w:val="18"/>
          <w:szCs w:val="18"/>
        </w:rPr>
        <w:t>AUTORISATION D’UTILISATION d’IMAGES</w:t>
      </w:r>
      <w:r w:rsidR="002504DF">
        <w:rPr>
          <w:rFonts w:ascii="Avenir LT Std 65 Medium" w:eastAsia="Times New Roman" w:hAnsi="Avenir LT Std 65 Medium" w:cs="Arial"/>
          <w:caps w:val="0"/>
          <w:color w:val="auto"/>
          <w:kern w:val="0"/>
          <w:sz w:val="18"/>
          <w:szCs w:val="18"/>
        </w:rPr>
        <w:t>/CAPTATION DE LA VOIX</w:t>
      </w:r>
      <w:bookmarkStart w:id="0" w:name="_GoBack"/>
      <w:bookmarkEnd w:id="0"/>
    </w:p>
    <w:tbl>
      <w:tblPr>
        <w:tblpPr w:leftFromText="141" w:rightFromText="141" w:vertAnchor="text" w:horzAnchor="margin" w:tblpY="22"/>
        <w:tblW w:w="10773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1929"/>
        <w:gridCol w:w="538"/>
        <w:gridCol w:w="538"/>
        <w:gridCol w:w="672"/>
        <w:gridCol w:w="2748"/>
      </w:tblGrid>
      <w:tr w:rsidR="00DC0303" w:rsidRPr="00F418E9" w14:paraId="268017D1" w14:textId="77777777" w:rsidTr="00F763E2">
        <w:trPr>
          <w:trHeight w:val="330"/>
        </w:trPr>
        <w:tc>
          <w:tcPr>
            <w:tcW w:w="6277" w:type="dxa"/>
            <w:gridSpan w:val="2"/>
            <w:shd w:val="clear" w:color="auto" w:fill="F2F2F2" w:themeFill="background1" w:themeFillShade="F2"/>
          </w:tcPr>
          <w:p w14:paraId="59E60AAA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Je soussigné(e) M./ Mme : </w:t>
            </w:r>
          </w:p>
          <w:p w14:paraId="6934057B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BC324D7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86907D2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</w:tcPr>
          <w:p w14:paraId="505DFA93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14:paraId="4062B9D6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</w:tr>
      <w:tr w:rsidR="00DC0303" w:rsidRPr="00F418E9" w14:paraId="69231CE7" w14:textId="77777777" w:rsidTr="00F763E2">
        <w:trPr>
          <w:trHeight w:val="330"/>
        </w:trPr>
        <w:tc>
          <w:tcPr>
            <w:tcW w:w="6277" w:type="dxa"/>
            <w:gridSpan w:val="2"/>
            <w:shd w:val="clear" w:color="auto" w:fill="F2F2F2" w:themeFill="background1" w:themeFillShade="F2"/>
          </w:tcPr>
          <w:p w14:paraId="1B1E74EF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Représentant légal de : </w:t>
            </w:r>
          </w:p>
          <w:p w14:paraId="7A78BDA7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05109ECA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9A86D3E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</w:tcPr>
          <w:p w14:paraId="7D73D6C2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14:paraId="6002DE9D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</w:tr>
      <w:tr w:rsidR="00DC0303" w:rsidRPr="00F418E9" w14:paraId="6465EE9A" w14:textId="77777777" w:rsidTr="00F763E2">
        <w:trPr>
          <w:trHeight w:val="330"/>
        </w:trPr>
        <w:tc>
          <w:tcPr>
            <w:tcW w:w="10773" w:type="dxa"/>
            <w:gridSpan w:val="6"/>
            <w:shd w:val="clear" w:color="auto" w:fill="F2F2F2" w:themeFill="background1" w:themeFillShade="F2"/>
          </w:tcPr>
          <w:p w14:paraId="3BCC426A" w14:textId="3F4D6899" w:rsidR="00DC0303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Autorise</w:t>
            </w:r>
            <w:r w:rsidR="008C6603"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 </w:t>
            </w: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par la présente la CPME</w:t>
            </w:r>
            <w:r w:rsidR="002D7C1B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 Auvergne</w:t>
            </w: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 Rhône-Alpes à photographier/filmer et à diffuser les photographies /films sur lesquelles mon fils/ma fille figurera lors de l’action</w:t>
            </w:r>
            <w:r w:rsidR="00F763E2"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 </w:t>
            </w:r>
            <w:r w:rsidR="00F418E9"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Mon Talent Commercial</w:t>
            </w:r>
            <w:r w:rsidR="002D7C1B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 et autorise la captation de la voix de mon enfant en cas de réalisation de support audiovisuel.</w:t>
            </w:r>
          </w:p>
          <w:p w14:paraId="0318AB07" w14:textId="3F7BD07B" w:rsidR="002D7C1B" w:rsidRPr="002D7C1B" w:rsidRDefault="002D7C1B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b/>
                <w:sz w:val="16"/>
                <w:szCs w:val="18"/>
                <w:lang w:eastAsia="fr-FR"/>
              </w:rPr>
            </w:pPr>
            <w:r w:rsidRPr="002D7C1B">
              <w:rPr>
                <w:b/>
                <w:sz w:val="18"/>
              </w:rPr>
              <w:t>La présente autorisation est soumise à votre signature, pour la fixation sur support audiovisuel et la publication de l’image et/ou de la voix de votre enfant mineur</w:t>
            </w:r>
            <w:r>
              <w:rPr>
                <w:b/>
                <w:sz w:val="18"/>
              </w:rPr>
              <w:t>.</w:t>
            </w:r>
          </w:p>
        </w:tc>
      </w:tr>
      <w:tr w:rsidR="00DC0303" w:rsidRPr="00F418E9" w14:paraId="20F9212C" w14:textId="77777777" w:rsidTr="00E956D1">
        <w:trPr>
          <w:trHeight w:val="229"/>
        </w:trPr>
        <w:tc>
          <w:tcPr>
            <w:tcW w:w="4348" w:type="dxa"/>
            <w:shd w:val="clear" w:color="auto" w:fill="F2F2F2" w:themeFill="background1" w:themeFillShade="F2"/>
          </w:tcPr>
          <w:p w14:paraId="357F7997" w14:textId="77777777" w:rsidR="00DC0303" w:rsidRPr="00E956D1" w:rsidRDefault="00A3354E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Fait à</w:t>
            </w:r>
            <w:r w:rsidR="008C6603"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 :</w:t>
            </w:r>
          </w:p>
        </w:tc>
        <w:tc>
          <w:tcPr>
            <w:tcW w:w="6425" w:type="dxa"/>
            <w:gridSpan w:val="5"/>
            <w:shd w:val="clear" w:color="auto" w:fill="F2F2F2" w:themeFill="background1" w:themeFillShade="F2"/>
          </w:tcPr>
          <w:p w14:paraId="7668790F" w14:textId="77777777" w:rsidR="00DC0303" w:rsidRPr="00E956D1" w:rsidRDefault="00DC03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</w:tr>
      <w:tr w:rsidR="00A3354E" w:rsidRPr="00F418E9" w14:paraId="7A97B008" w14:textId="77777777" w:rsidTr="00F763E2">
        <w:trPr>
          <w:trHeight w:val="330"/>
        </w:trPr>
        <w:tc>
          <w:tcPr>
            <w:tcW w:w="4348" w:type="dxa"/>
            <w:shd w:val="clear" w:color="auto" w:fill="F2F2F2" w:themeFill="background1" w:themeFillShade="F2"/>
          </w:tcPr>
          <w:p w14:paraId="107A5E0B" w14:textId="77777777" w:rsidR="00A3354E" w:rsidRPr="00E956D1" w:rsidRDefault="00A3354E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Le :</w:t>
            </w:r>
          </w:p>
        </w:tc>
        <w:tc>
          <w:tcPr>
            <w:tcW w:w="6425" w:type="dxa"/>
            <w:gridSpan w:val="5"/>
            <w:shd w:val="clear" w:color="auto" w:fill="F2F2F2" w:themeFill="background1" w:themeFillShade="F2"/>
          </w:tcPr>
          <w:p w14:paraId="4176834B" w14:textId="77777777" w:rsidR="00A3354E" w:rsidRPr="00E956D1" w:rsidRDefault="00A3354E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</w:tr>
      <w:tr w:rsidR="008C6603" w:rsidRPr="00F418E9" w14:paraId="1506F74E" w14:textId="77777777" w:rsidTr="00F763E2">
        <w:trPr>
          <w:trHeight w:val="330"/>
        </w:trPr>
        <w:tc>
          <w:tcPr>
            <w:tcW w:w="4348" w:type="dxa"/>
            <w:shd w:val="clear" w:color="auto" w:fill="F2F2F2" w:themeFill="background1" w:themeFillShade="F2"/>
          </w:tcPr>
          <w:p w14:paraId="2849104E" w14:textId="77777777" w:rsidR="008C6603" w:rsidRPr="00E956D1" w:rsidRDefault="008C66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 xml:space="preserve">Signature : </w:t>
            </w:r>
          </w:p>
        </w:tc>
        <w:tc>
          <w:tcPr>
            <w:tcW w:w="6425" w:type="dxa"/>
            <w:gridSpan w:val="5"/>
            <w:shd w:val="clear" w:color="auto" w:fill="F2F2F2" w:themeFill="background1" w:themeFillShade="F2"/>
          </w:tcPr>
          <w:p w14:paraId="16033B4F" w14:textId="77777777" w:rsidR="008C6603" w:rsidRPr="00E956D1" w:rsidRDefault="008C66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  <w:r w:rsidRPr="00E956D1"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  <w:t>En cas de parents divorcés ou séparés, merci d’apposer ci-dessous les signatures des deux représentants légaux :</w:t>
            </w:r>
          </w:p>
        </w:tc>
      </w:tr>
      <w:tr w:rsidR="008C6603" w:rsidRPr="00F418E9" w14:paraId="02F712F1" w14:textId="77777777" w:rsidTr="00E956D1">
        <w:trPr>
          <w:trHeight w:val="163"/>
        </w:trPr>
        <w:tc>
          <w:tcPr>
            <w:tcW w:w="10773" w:type="dxa"/>
            <w:gridSpan w:val="6"/>
            <w:shd w:val="clear" w:color="auto" w:fill="F2F2F2" w:themeFill="background1" w:themeFillShade="F2"/>
          </w:tcPr>
          <w:p w14:paraId="474A2841" w14:textId="77777777" w:rsidR="008C6603" w:rsidRPr="00E956D1" w:rsidRDefault="008C6603" w:rsidP="00F418E9">
            <w:pPr>
              <w:spacing w:line="276" w:lineRule="auto"/>
              <w:jc w:val="both"/>
              <w:rPr>
                <w:rFonts w:ascii="Avenir LT Std 65 Medium" w:eastAsia="Times New Roman" w:hAnsi="Avenir LT Std 65 Medium" w:cs="Arial"/>
                <w:sz w:val="16"/>
                <w:szCs w:val="18"/>
                <w:lang w:eastAsia="fr-FR"/>
              </w:rPr>
            </w:pPr>
          </w:p>
        </w:tc>
      </w:tr>
    </w:tbl>
    <w:p w14:paraId="5B9E6C69" w14:textId="77777777" w:rsidR="005F7D7C" w:rsidRPr="00E956D1" w:rsidRDefault="000A1CCB" w:rsidP="00F418E9">
      <w:pPr>
        <w:spacing w:line="276" w:lineRule="auto"/>
        <w:jc w:val="both"/>
        <w:rPr>
          <w:rFonts w:ascii="Avenir LT Std 65 Medium" w:eastAsia="Times New Roman" w:hAnsi="Avenir LT Std 65 Medium" w:cs="Arial"/>
          <w:sz w:val="14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Informations </w:t>
      </w:r>
      <w:r w:rsidR="00E956D1"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complémentaires</w:t>
      </w:r>
    </w:p>
    <w:p w14:paraId="67B1CF36" w14:textId="2B247F7F" w:rsidR="000A1CCB" w:rsidRPr="00E956D1" w:rsidRDefault="000A1CCB" w:rsidP="00F418E9">
      <w:pPr>
        <w:spacing w:line="276" w:lineRule="auto"/>
        <w:jc w:val="both"/>
        <w:rPr>
          <w:rFonts w:ascii="Avenir LT Std 65 Medium" w:eastAsia="Times New Roman" w:hAnsi="Avenir LT Std 65 Medium" w:cs="Arial"/>
          <w:sz w:val="14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Cette autorisation est valable : Pour une publication sur le site internet des CPME en Auvergne Rhône-Alpes</w:t>
      </w:r>
      <w:r w:rsid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 (</w:t>
      </w:r>
      <w:r w:rsidR="00A455BC" w:rsidRP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https://www.cpmeauvergnerhonealpes.fr</w:t>
      </w:r>
      <w:r w:rsid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)</w:t>
      </w: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 et Faites de l’Entreprise</w:t>
      </w:r>
      <w:r w:rsid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 (</w:t>
      </w:r>
      <w:r w:rsidR="00A455BC" w:rsidRP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https://www.facebook.com/faitesdelentreprise/</w:t>
      </w:r>
      <w:r w:rsid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)</w:t>
      </w: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 et sur des supports papiers en illustration d’articles sur le dispositif. </w:t>
      </w:r>
    </w:p>
    <w:p w14:paraId="2B673E02" w14:textId="3E8756D2" w:rsidR="000A1CCB" w:rsidRPr="00E956D1" w:rsidRDefault="000A1CCB" w:rsidP="00F418E9">
      <w:pPr>
        <w:spacing w:line="276" w:lineRule="auto"/>
        <w:jc w:val="both"/>
        <w:rPr>
          <w:rFonts w:ascii="Avenir LT Std 65 Medium" w:eastAsia="Times New Roman" w:hAnsi="Avenir LT Std 65 Medium" w:cs="Arial"/>
          <w:sz w:val="14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Cette autorisation permet de mentionner le nom de sa classe, de son établissement, de l’entreprise sollicitée. Elle pourra être révoquée à tout moment à la demande expresse de l’intéressé. Les photos/films font l’objet de publications gratuites. La durée d’exploitation des films et photos est de </w:t>
      </w:r>
      <w:r w:rsidR="00A455BC">
        <w:rPr>
          <w:rFonts w:ascii="Avenir LT Std 65 Medium" w:eastAsia="Times New Roman" w:hAnsi="Avenir LT Std 65 Medium" w:cs="Arial"/>
          <w:sz w:val="14"/>
          <w:szCs w:val="18"/>
          <w:lang w:eastAsia="fr-FR"/>
        </w:rPr>
        <w:t>5</w:t>
      </w:r>
      <w:r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 ans.</w:t>
      </w:r>
    </w:p>
    <w:p w14:paraId="32C2A214" w14:textId="2C0C898D" w:rsidR="00FB4322" w:rsidRPr="00F418E9" w:rsidRDefault="00CD7DB0" w:rsidP="00F418E9">
      <w:pPr>
        <w:spacing w:line="276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E956D1">
        <w:rPr>
          <w:rFonts w:ascii="Avenir LT Std 65 Medium" w:eastAsia="Times New Roman" w:hAnsi="Avenir LT Std 65 Medium" w:cs="Arial"/>
          <w:noProof/>
          <w:sz w:val="14"/>
          <w:szCs w:val="18"/>
          <w:lang w:eastAsia="fr-FR"/>
        </w:rPr>
        <w:drawing>
          <wp:anchor distT="0" distB="0" distL="114300" distR="114300" simplePos="0" relativeHeight="251662336" behindDoc="1" locked="0" layoutInCell="1" allowOverlap="1" wp14:anchorId="60D51ABA" wp14:editId="4166090A">
            <wp:simplePos x="0" y="0"/>
            <wp:positionH relativeFrom="margin">
              <wp:posOffset>-38735</wp:posOffset>
            </wp:positionH>
            <wp:positionV relativeFrom="paragraph">
              <wp:posOffset>412750</wp:posOffset>
            </wp:positionV>
            <wp:extent cx="882650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P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D1">
        <w:rPr>
          <w:rFonts w:ascii="Avenir LT Std 65 Medium" w:eastAsia="Times New Roman" w:hAnsi="Avenir LT Std 65 Medium" w:cs="Arial"/>
          <w:noProof/>
          <w:sz w:val="14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 wp14:anchorId="468DA50F" wp14:editId="32DC2B83">
            <wp:simplePos x="0" y="0"/>
            <wp:positionH relativeFrom="column">
              <wp:posOffset>5810250</wp:posOffset>
            </wp:positionH>
            <wp:positionV relativeFrom="paragraph">
              <wp:posOffset>368935</wp:posOffset>
            </wp:positionV>
            <wp:extent cx="342900" cy="425450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D1">
        <w:rPr>
          <w:rFonts w:ascii="Avenir LT Std 65 Medium" w:eastAsia="Times New Roman" w:hAnsi="Avenir LT Std 65 Medium" w:cs="Arial"/>
          <w:noProof/>
          <w:sz w:val="14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5B465AB0" wp14:editId="0280B29D">
            <wp:simplePos x="0" y="0"/>
            <wp:positionH relativeFrom="column">
              <wp:posOffset>4864100</wp:posOffset>
            </wp:positionH>
            <wp:positionV relativeFrom="paragraph">
              <wp:posOffset>365125</wp:posOffset>
            </wp:positionV>
            <wp:extent cx="428625" cy="428625"/>
            <wp:effectExtent l="0" t="0" r="9525" b="9525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D1">
        <w:rPr>
          <w:rFonts w:ascii="Avenir LT Std 65 Medium" w:eastAsia="Times New Roman" w:hAnsi="Avenir LT Std 65 Medium" w:cs="Arial"/>
          <w:noProof/>
          <w:sz w:val="14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0FC7D257" wp14:editId="0FFE39C8">
            <wp:simplePos x="0" y="0"/>
            <wp:positionH relativeFrom="column">
              <wp:posOffset>3390900</wp:posOffset>
            </wp:positionH>
            <wp:positionV relativeFrom="paragraph">
              <wp:posOffset>341630</wp:posOffset>
            </wp:positionV>
            <wp:extent cx="1200150" cy="523875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CCB" w:rsidRPr="00E956D1">
        <w:rPr>
          <w:rFonts w:ascii="Avenir LT Std 65 Medium" w:eastAsia="Times New Roman" w:hAnsi="Avenir LT Std 65 Medium" w:cs="Arial"/>
          <w:sz w:val="14"/>
          <w:szCs w:val="18"/>
          <w:lang w:eastAsia="fr-FR"/>
        </w:rPr>
        <w:t xml:space="preserve">Autorisation à remettre complétée et signée à l’enseignant. </w:t>
      </w:r>
      <w:r w:rsidR="000A1CCB" w:rsidRPr="00F418E9">
        <w:rPr>
          <w:rFonts w:ascii="Avenir LT Std 65 Medium" w:eastAsia="Times New Roman" w:hAnsi="Avenir LT Std 65 Medium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1E8CEA4B" wp14:editId="1F04EE9A">
            <wp:simplePos x="0" y="0"/>
            <wp:positionH relativeFrom="column">
              <wp:posOffset>457200</wp:posOffset>
            </wp:positionH>
            <wp:positionV relativeFrom="paragraph">
              <wp:posOffset>9686925</wp:posOffset>
            </wp:positionV>
            <wp:extent cx="571500" cy="838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CB" w:rsidRPr="00F418E9">
        <w:rPr>
          <w:rFonts w:ascii="Avenir LT Std 65 Medium" w:eastAsia="Times New Roman" w:hAnsi="Avenir LT Std 65 Medium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 wp14:anchorId="1B425BFF" wp14:editId="5BCFF524">
            <wp:simplePos x="0" y="0"/>
            <wp:positionH relativeFrom="column">
              <wp:posOffset>1228725</wp:posOffset>
            </wp:positionH>
            <wp:positionV relativeFrom="paragraph">
              <wp:posOffset>9810750</wp:posOffset>
            </wp:positionV>
            <wp:extent cx="942975" cy="723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322" w:rsidRPr="00F418E9" w:rsidSect="00606844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3CCD" w14:textId="77777777" w:rsidR="00BF77C0" w:rsidRDefault="00BF77C0">
      <w:r>
        <w:separator/>
      </w:r>
    </w:p>
  </w:endnote>
  <w:endnote w:type="continuationSeparator" w:id="0">
    <w:p w14:paraId="15775B47" w14:textId="77777777" w:rsidR="00BF77C0" w:rsidRDefault="00BF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9FBF" w14:textId="77777777"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F7DD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8E6A" w14:textId="77777777" w:rsidR="00FD3548" w:rsidRPr="00FD3548" w:rsidRDefault="00FD3548" w:rsidP="00FD3548">
    <w:pPr>
      <w:pStyle w:val="Pieddepage"/>
      <w:pBdr>
        <w:left w:val="single" w:sz="2" w:space="0" w:color="FFFFFF" w:themeColor="background1"/>
      </w:pBdr>
      <w:rPr>
        <w:rFonts w:ascii="Avenir LT Std 45 Book" w:hAnsi="Avenir LT Std 45 Book"/>
        <w:sz w:val="14"/>
      </w:rPr>
    </w:pPr>
    <w:r w:rsidRPr="00FD3548">
      <w:rPr>
        <w:rFonts w:ascii="Avenir LT Std 45 Book" w:hAnsi="Avenir LT Std 45 Book"/>
        <w:noProof/>
        <w:color w:val="404040" w:themeColor="text1" w:themeTint="BF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BC57DD" wp14:editId="61839F30">
              <wp:simplePos x="0" y="0"/>
              <wp:positionH relativeFrom="column">
                <wp:posOffset>847725</wp:posOffset>
              </wp:positionH>
              <wp:positionV relativeFrom="paragraph">
                <wp:posOffset>167640</wp:posOffset>
              </wp:positionV>
              <wp:extent cx="3057525" cy="43815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ECF7B" w14:textId="77777777" w:rsidR="00FD3548" w:rsidRPr="00FD3548" w:rsidRDefault="00FD3548" w:rsidP="00FD3548">
                          <w:pPr>
                            <w:spacing w:line="252" w:lineRule="auto"/>
                            <w:rPr>
                              <w:rFonts w:ascii="Avenir LT Std 45 Book" w:hAnsi="Avenir LT Std 45 Book" w:cs="Arial"/>
                              <w:b/>
                              <w:bCs/>
                              <w:color w:val="104D60"/>
                              <w:sz w:val="14"/>
                              <w:szCs w:val="18"/>
                              <w:lang w:eastAsia="fr-FR"/>
                            </w:rPr>
                          </w:pPr>
                          <w:r w:rsidRPr="00FD3548">
                            <w:rPr>
                              <w:rFonts w:ascii="Avenir LT Std 45 Book" w:hAnsi="Avenir LT Std 45 Book" w:cs="Arial"/>
                              <w:color w:val="A71814"/>
                              <w:sz w:val="14"/>
                              <w:szCs w:val="18"/>
                              <w:lang w:eastAsia="fr-FR"/>
                            </w:rPr>
                            <w:t>CPME Auvergne Rhône-Alpes</w:t>
                          </w:r>
                          <w:r w:rsidRPr="00FD3548">
                            <w:rPr>
                              <w:rFonts w:ascii="Avenir LT Std 45 Book" w:hAnsi="Avenir LT Std 45 Book" w:cs="Arial"/>
                              <w:color w:val="104D60"/>
                              <w:sz w:val="14"/>
                              <w:szCs w:val="18"/>
                              <w:lang w:eastAsia="fr-FR"/>
                            </w:rPr>
                            <w:br/>
                            <w:t>55 rue Sergent Michel Berthet – 69256 Lyon Cedex 09</w:t>
                          </w:r>
                          <w:r w:rsidRPr="00FD3548">
                            <w:rPr>
                              <w:rFonts w:ascii="Avenir LT Std 45 Book" w:hAnsi="Avenir LT Std 45 Book" w:cs="Arial"/>
                              <w:color w:val="104D60"/>
                              <w:sz w:val="14"/>
                              <w:szCs w:val="18"/>
                              <w:lang w:eastAsia="fr-FR"/>
                            </w:rPr>
                            <w:br/>
                            <w:t xml:space="preserve">tél. 04 72 53 74 74 - </w:t>
                          </w:r>
                          <w:hyperlink r:id="rId1" w:history="1">
                            <w:r w:rsidRPr="00FD3548">
                              <w:rPr>
                                <w:rStyle w:val="Lienhypertexte"/>
                                <w:rFonts w:ascii="Avenir LT Std 45 Book" w:hAnsi="Avenir LT Std 45 Book" w:cs="Arial"/>
                                <w:color w:val="0000FF"/>
                                <w:sz w:val="14"/>
                                <w:szCs w:val="18"/>
                                <w:lang w:eastAsia="fr-FR"/>
                              </w:rPr>
                              <w:t>www.cpmeauvergnerhonealpes.fr</w:t>
                            </w:r>
                          </w:hyperlink>
                          <w:r w:rsidRPr="00FD3548">
                            <w:rPr>
                              <w:rFonts w:ascii="Avenir LT Std 45 Book" w:hAnsi="Avenir LT Std 45 Book" w:cs="Arial"/>
                              <w:color w:val="104D60"/>
                              <w:sz w:val="14"/>
                              <w:szCs w:val="18"/>
                              <w:lang w:eastAsia="fr-FR"/>
                            </w:rPr>
                            <w:t> </w:t>
                          </w:r>
                        </w:p>
                        <w:p w14:paraId="48EA4965" w14:textId="77777777" w:rsidR="00FD3548" w:rsidRPr="00FD3548" w:rsidRDefault="00FD3548" w:rsidP="00FD3548">
                          <w:pPr>
                            <w:rPr>
                              <w:rFonts w:ascii="Avenir LT Std 45 Book" w:hAnsi="Avenir LT Std 45 Book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C57D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6.75pt;margin-top:13.2pt;width:240.75pt;height: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" filled="f" stroked="f">
              <v:textbox>
                <w:txbxContent>
                  <w:p w14:paraId="117ECF7B" w14:textId="77777777" w:rsidR="00FD3548" w:rsidRPr="00FD3548" w:rsidRDefault="00FD3548" w:rsidP="00FD3548">
                    <w:pPr>
                      <w:spacing w:line="252" w:lineRule="auto"/>
                      <w:rPr>
                        <w:rFonts w:ascii="Avenir LT Std 45 Book" w:hAnsi="Avenir LT Std 45 Book" w:cs="Arial"/>
                        <w:b/>
                        <w:bCs/>
                        <w:color w:val="104D60"/>
                        <w:sz w:val="14"/>
                        <w:szCs w:val="18"/>
                        <w:lang w:eastAsia="fr-FR"/>
                      </w:rPr>
                    </w:pPr>
                    <w:r w:rsidRPr="00FD3548">
                      <w:rPr>
                        <w:rFonts w:ascii="Avenir LT Std 45 Book" w:hAnsi="Avenir LT Std 45 Book" w:cs="Arial"/>
                        <w:color w:val="A71814"/>
                        <w:sz w:val="14"/>
                        <w:szCs w:val="18"/>
                        <w:lang w:eastAsia="fr-FR"/>
                      </w:rPr>
                      <w:t>CPME Auvergne Rhône-Alpes</w:t>
                    </w:r>
                    <w:r w:rsidRPr="00FD3548">
                      <w:rPr>
                        <w:rFonts w:ascii="Avenir LT Std 45 Book" w:hAnsi="Avenir LT Std 45 Book" w:cs="Arial"/>
                        <w:color w:val="104D60"/>
                        <w:sz w:val="14"/>
                        <w:szCs w:val="18"/>
                        <w:lang w:eastAsia="fr-FR"/>
                      </w:rPr>
                      <w:br/>
                      <w:t>55 rue Sergent Michel Berthet – 69256 Lyon Cedex 09</w:t>
                    </w:r>
                    <w:r w:rsidRPr="00FD3548">
                      <w:rPr>
                        <w:rFonts w:ascii="Avenir LT Std 45 Book" w:hAnsi="Avenir LT Std 45 Book" w:cs="Arial"/>
                        <w:color w:val="104D60"/>
                        <w:sz w:val="14"/>
                        <w:szCs w:val="18"/>
                        <w:lang w:eastAsia="fr-FR"/>
                      </w:rPr>
                      <w:br/>
                      <w:t xml:space="preserve">tél. 04 72 53 74 74 - </w:t>
                    </w:r>
                    <w:hyperlink r:id="rId2" w:history="1">
                      <w:r w:rsidRPr="00FD3548">
                        <w:rPr>
                          <w:rStyle w:val="Lienhypertexte"/>
                          <w:rFonts w:ascii="Avenir LT Std 45 Book" w:hAnsi="Avenir LT Std 45 Book" w:cs="Arial"/>
                          <w:color w:val="0000FF"/>
                          <w:sz w:val="14"/>
                          <w:szCs w:val="18"/>
                          <w:lang w:eastAsia="fr-FR"/>
                        </w:rPr>
                        <w:t>www.cpmeauvergnerhonealpes.fr</w:t>
                      </w:r>
                    </w:hyperlink>
                    <w:r w:rsidRPr="00FD3548">
                      <w:rPr>
                        <w:rFonts w:ascii="Avenir LT Std 45 Book" w:hAnsi="Avenir LT Std 45 Book" w:cs="Arial"/>
                        <w:color w:val="104D60"/>
                        <w:sz w:val="14"/>
                        <w:szCs w:val="18"/>
                        <w:lang w:eastAsia="fr-FR"/>
                      </w:rPr>
                      <w:t> </w:t>
                    </w:r>
                  </w:p>
                  <w:p w14:paraId="48EA4965" w14:textId="77777777" w:rsidR="00FD3548" w:rsidRPr="00FD3548" w:rsidRDefault="00FD3548" w:rsidP="00FD3548">
                    <w:pPr>
                      <w:rPr>
                        <w:rFonts w:ascii="Avenir LT Std 45 Book" w:hAnsi="Avenir LT Std 45 Book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918E" w14:textId="77777777" w:rsidR="00BF77C0" w:rsidRDefault="00BF77C0">
      <w:r>
        <w:separator/>
      </w:r>
    </w:p>
  </w:footnote>
  <w:footnote w:type="continuationSeparator" w:id="0">
    <w:p w14:paraId="24469DFA" w14:textId="77777777" w:rsidR="00BF77C0" w:rsidRDefault="00BF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400"/>
      <w:gridCol w:w="5400"/>
    </w:tblGrid>
    <w:tr w:rsidR="005F7D7C" w14:paraId="2BD417E4" w14:textId="77777777" w:rsidTr="00E956D1">
      <w:tc>
        <w:tcPr>
          <w:tcW w:w="2500" w:type="pct"/>
          <w:vAlign w:val="bottom"/>
        </w:tcPr>
        <w:p w14:paraId="6737A5F3" w14:textId="77777777" w:rsidR="00A473DB" w:rsidRPr="00E956D1" w:rsidRDefault="00E956D1">
          <w:pPr>
            <w:rPr>
              <w:rFonts w:ascii="Avenir LT Std 35 Light" w:hAnsi="Avenir LT Std 35 Light"/>
              <w:b/>
              <w:color w:val="114D61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344CB88" wp14:editId="4140E5CA">
                <wp:simplePos x="0" y="0"/>
                <wp:positionH relativeFrom="column">
                  <wp:posOffset>5265420</wp:posOffset>
                </wp:positionH>
                <wp:positionV relativeFrom="paragraph">
                  <wp:posOffset>185420</wp:posOffset>
                </wp:positionV>
                <wp:extent cx="1371600" cy="49657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PM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473DB" w:rsidRPr="00E956D1">
            <w:rPr>
              <w:rFonts w:ascii="Avenir LT Std 35 Light" w:hAnsi="Avenir LT Std 35 Light"/>
              <w:b/>
              <w:color w:val="114D61"/>
              <w:sz w:val="20"/>
            </w:rPr>
            <w:t xml:space="preserve">AUTORISATION </w:t>
          </w:r>
          <w:r w:rsidR="00A86D7E" w:rsidRPr="00E956D1">
            <w:rPr>
              <w:rFonts w:ascii="Avenir LT Std 35 Light" w:hAnsi="Avenir LT Std 35 Light"/>
              <w:b/>
              <w:color w:val="114D61"/>
              <w:sz w:val="20"/>
            </w:rPr>
            <w:t xml:space="preserve">PARTICIPATION CONCOURS MON TALENT COMMERCIAL </w:t>
          </w:r>
        </w:p>
        <w:p w14:paraId="5CE63DBB" w14:textId="714CC383" w:rsidR="005F7DDE" w:rsidRPr="00E956D1" w:rsidRDefault="00A86D7E">
          <w:pPr>
            <w:rPr>
              <w:rFonts w:ascii="Avenir LT Std 35 Light" w:hAnsi="Avenir LT Std 35 Light"/>
              <w:b/>
              <w:color w:val="114D61"/>
              <w:sz w:val="20"/>
            </w:rPr>
          </w:pPr>
          <w:r w:rsidRPr="00E956D1">
            <w:rPr>
              <w:rFonts w:ascii="Avenir LT Std 35 Light" w:hAnsi="Avenir LT Std 35 Light"/>
              <w:b/>
              <w:color w:val="114D61"/>
              <w:sz w:val="20"/>
            </w:rPr>
            <w:t>AUTORISATION UTILISATION IMAGES</w:t>
          </w:r>
          <w:r w:rsidR="002D7C1B">
            <w:rPr>
              <w:rFonts w:ascii="Avenir LT Std 35 Light" w:hAnsi="Avenir LT Std 35 Light"/>
              <w:b/>
              <w:color w:val="114D61"/>
              <w:sz w:val="20"/>
            </w:rPr>
            <w:t xml:space="preserve"> ET VOIX</w:t>
          </w:r>
        </w:p>
        <w:p w14:paraId="07DB22B4" w14:textId="77777777" w:rsidR="005F7D7C" w:rsidRPr="00E956D1" w:rsidRDefault="00EF27AD">
          <w:pPr>
            <w:rPr>
              <w:rFonts w:ascii="Avenir LT Std 35 Light" w:hAnsi="Avenir LT Std 35 Light"/>
              <w:b/>
              <w:color w:val="114D61"/>
              <w:sz w:val="20"/>
            </w:rPr>
          </w:pPr>
          <w:r w:rsidRPr="00E956D1">
            <w:rPr>
              <w:rFonts w:ascii="Avenir LT Std 35 Light" w:hAnsi="Avenir LT Std 35 Light"/>
              <w:b/>
              <w:color w:val="114D61"/>
              <w:sz w:val="20"/>
            </w:rPr>
            <w:t>Elèves mineurs</w:t>
          </w:r>
        </w:p>
        <w:p w14:paraId="7CCEF8DA" w14:textId="44296C74" w:rsidR="00CB002A" w:rsidRPr="00E956D1" w:rsidRDefault="00CB002A" w:rsidP="00CB002A">
          <w:pPr>
            <w:rPr>
              <w:rFonts w:ascii="Avenir LT Std 35 Light" w:hAnsi="Avenir LT Std 35 Light"/>
              <w:color w:val="A81815"/>
              <w:spacing w:val="20"/>
              <w:sz w:val="20"/>
            </w:rPr>
          </w:pPr>
          <w:r w:rsidRPr="00E956D1">
            <w:rPr>
              <w:rFonts w:ascii="Avenir LT Std 55 Roman" w:hAnsi="Avenir LT Std 55 Roman"/>
              <w:b/>
              <w:color w:val="A81815"/>
              <w:spacing w:val="20"/>
              <w:sz w:val="20"/>
            </w:rPr>
            <w:t>Faites de l’Entreprise</w:t>
          </w:r>
          <w:r w:rsidRPr="00E956D1">
            <w:rPr>
              <w:rFonts w:ascii="Avenir LT Std 35 Light" w:hAnsi="Avenir LT Std 35 Light"/>
              <w:spacing w:val="20"/>
              <w:sz w:val="20"/>
            </w:rPr>
            <w:t xml:space="preserve"> </w:t>
          </w:r>
          <w:r w:rsidR="007560EF">
            <w:rPr>
              <w:rFonts w:ascii="Avenir LT Std 35 Light" w:hAnsi="Avenir LT Std 35 Light"/>
              <w:color w:val="A81815"/>
              <w:spacing w:val="20"/>
              <w:sz w:val="20"/>
            </w:rPr>
            <w:t>2019/2020</w:t>
          </w:r>
        </w:p>
        <w:p w14:paraId="2B2DBC81" w14:textId="77777777" w:rsidR="00A1790F" w:rsidRPr="00E956D1" w:rsidRDefault="00CB002A" w:rsidP="00CB002A">
          <w:pPr>
            <w:rPr>
              <w:sz w:val="20"/>
            </w:rPr>
          </w:pPr>
          <w:r w:rsidRPr="00E956D1">
            <w:rPr>
              <w:rFonts w:ascii="Avenir LT Std 35 Light" w:hAnsi="Avenir LT Std 35 Light"/>
              <w:color w:val="114D61"/>
              <w:sz w:val="20"/>
            </w:rPr>
            <w:t>Académies de Grenoble / Lyon et Clermont-Ferrand</w:t>
          </w:r>
        </w:p>
      </w:tc>
      <w:sdt>
        <w:sdtPr>
          <w:alias w:val="Cliquez sur l’icône pour remplacer l’image"/>
          <w:tag w:val="Cliquez sur l’icône pour remplacer l’image"/>
          <w:id w:val="-423115271"/>
          <w:picture/>
        </w:sdtPr>
        <w:sdtEndPr/>
        <w:sdtContent>
          <w:tc>
            <w:tcPr>
              <w:tcW w:w="2500" w:type="pct"/>
              <w:vAlign w:val="center"/>
            </w:tcPr>
            <w:p w14:paraId="14A57DB4" w14:textId="77777777" w:rsidR="005F7D7C" w:rsidRDefault="005F7D7C" w:rsidP="00E956D1">
              <w:pPr>
                <w:pStyle w:val="En-tte"/>
                <w:jc w:val="center"/>
              </w:pPr>
            </w:p>
          </w:tc>
        </w:sdtContent>
      </w:sdt>
    </w:tr>
  </w:tbl>
  <w:p w14:paraId="02A553D5" w14:textId="77777777" w:rsidR="005F7D7C" w:rsidRDefault="005F7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50CD"/>
    <w:multiLevelType w:val="multilevel"/>
    <w:tmpl w:val="400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D7608"/>
    <w:multiLevelType w:val="hybridMultilevel"/>
    <w:tmpl w:val="BC965102"/>
    <w:lvl w:ilvl="0" w:tplc="48CC11BC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0F"/>
    <w:rsid w:val="0004318A"/>
    <w:rsid w:val="000A1CCB"/>
    <w:rsid w:val="000A3B70"/>
    <w:rsid w:val="001710F9"/>
    <w:rsid w:val="00197505"/>
    <w:rsid w:val="001A371A"/>
    <w:rsid w:val="002504DF"/>
    <w:rsid w:val="002C1A9B"/>
    <w:rsid w:val="002C7FE3"/>
    <w:rsid w:val="002D7C1B"/>
    <w:rsid w:val="00316D13"/>
    <w:rsid w:val="00346EB9"/>
    <w:rsid w:val="003E35EC"/>
    <w:rsid w:val="003F4C7E"/>
    <w:rsid w:val="004B46FB"/>
    <w:rsid w:val="00526D13"/>
    <w:rsid w:val="0053694E"/>
    <w:rsid w:val="005E1FDD"/>
    <w:rsid w:val="005F7D7C"/>
    <w:rsid w:val="005F7DDE"/>
    <w:rsid w:val="00606844"/>
    <w:rsid w:val="006109A1"/>
    <w:rsid w:val="0067234B"/>
    <w:rsid w:val="006974A4"/>
    <w:rsid w:val="006C6336"/>
    <w:rsid w:val="006D7297"/>
    <w:rsid w:val="007560EF"/>
    <w:rsid w:val="007A6C7A"/>
    <w:rsid w:val="007D1A00"/>
    <w:rsid w:val="007F5D5F"/>
    <w:rsid w:val="00810DF9"/>
    <w:rsid w:val="00836B28"/>
    <w:rsid w:val="008C6603"/>
    <w:rsid w:val="00914F77"/>
    <w:rsid w:val="00927DC2"/>
    <w:rsid w:val="009D123B"/>
    <w:rsid w:val="009E7180"/>
    <w:rsid w:val="009E7337"/>
    <w:rsid w:val="009E76EE"/>
    <w:rsid w:val="009F39AA"/>
    <w:rsid w:val="00A1790F"/>
    <w:rsid w:val="00A3354E"/>
    <w:rsid w:val="00A455BC"/>
    <w:rsid w:val="00A473DB"/>
    <w:rsid w:val="00A86D7E"/>
    <w:rsid w:val="00AB2350"/>
    <w:rsid w:val="00B256CF"/>
    <w:rsid w:val="00BA2519"/>
    <w:rsid w:val="00BD4DC7"/>
    <w:rsid w:val="00BF77C0"/>
    <w:rsid w:val="00C24A86"/>
    <w:rsid w:val="00C52D75"/>
    <w:rsid w:val="00C73608"/>
    <w:rsid w:val="00CA54F6"/>
    <w:rsid w:val="00CB002A"/>
    <w:rsid w:val="00CD7DB0"/>
    <w:rsid w:val="00D3167C"/>
    <w:rsid w:val="00DC0303"/>
    <w:rsid w:val="00E956D1"/>
    <w:rsid w:val="00EF27AD"/>
    <w:rsid w:val="00F25028"/>
    <w:rsid w:val="00F26080"/>
    <w:rsid w:val="00F27B23"/>
    <w:rsid w:val="00F418E9"/>
    <w:rsid w:val="00F42775"/>
    <w:rsid w:val="00F7283C"/>
    <w:rsid w:val="00F763E2"/>
    <w:rsid w:val="00FB4322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33F3C"/>
  <w15:chartTrackingRefBased/>
  <w15:docId w15:val="{AA9D9EE0-95A9-43F1-9CE7-BDCB64E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548"/>
    <w:pPr>
      <w:spacing w:before="0" w:after="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jc w:val="right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before="40"/>
      <w:ind w:right="101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phedeliste">
    <w:name w:val="List Paragraph"/>
    <w:basedOn w:val="Normal"/>
    <w:uiPriority w:val="34"/>
    <w:qFormat/>
    <w:rsid w:val="0053694E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C7E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E"/>
    <w:rPr>
      <w:rFonts w:ascii="Segoe UI" w:hAnsi="Segoe UI" w:cs="Segoe UI"/>
      <w:kern w:val="2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D3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meauvergnerhonealpes.fr" TargetMode="External"/><Relationship Id="rId1" Type="http://schemas.openxmlformats.org/officeDocument/2006/relationships/hyperlink" Target="http://www.cpmeauvergnerhone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ene\AppData\Roaming\Microsoft\Templates\Rapport%20d&#8217;&#233;tat%20de%20proje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BCAF71C-53E3-4B33-B939-432143F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Solene</dc:creator>
  <cp:keywords/>
  <cp:lastModifiedBy>Solene CHEVALIER</cp:lastModifiedBy>
  <cp:revision>2</cp:revision>
  <cp:lastPrinted>2018-10-19T07:51:00Z</cp:lastPrinted>
  <dcterms:created xsi:type="dcterms:W3CDTF">2019-09-10T10:20:00Z</dcterms:created>
  <dcterms:modified xsi:type="dcterms:W3CDTF">2019-09-10T10:20:00Z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